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1D" w:rsidRPr="00CA5DF9" w:rsidRDefault="00C6491D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протокола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 w:rsidRPr="00CA5DF9">
        <w:rPr>
          <w:rFonts w:ascii="Times New Roman" w:hAnsi="Times New Roman" w:cs="Times New Roman"/>
          <w:kern w:val="36"/>
          <w:sz w:val="24"/>
          <w:szCs w:val="24"/>
        </w:rPr>
        <w:t>8/2012</w:t>
      </w:r>
      <w:r>
        <w:rPr>
          <w:rFonts w:ascii="Times New Roman" w:hAnsi="Times New Roman" w:cs="Times New Roman"/>
          <w:kern w:val="36"/>
          <w:sz w:val="24"/>
          <w:szCs w:val="24"/>
        </w:rPr>
        <w:t>-01</w:t>
      </w:r>
    </w:p>
    <w:p w:rsidR="00C6491D" w:rsidRPr="00DB29F4" w:rsidRDefault="00C6491D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DB29F4">
        <w:rPr>
          <w:rFonts w:ascii="Times New Roman" w:hAnsi="Times New Roman" w:cs="Times New Roman"/>
          <w:kern w:val="36"/>
          <w:sz w:val="24"/>
          <w:szCs w:val="24"/>
        </w:rPr>
        <w:t>заседания комиссии по проведе</w:t>
      </w:r>
      <w:r>
        <w:rPr>
          <w:rFonts w:ascii="Times New Roman" w:hAnsi="Times New Roman" w:cs="Times New Roman"/>
          <w:kern w:val="36"/>
          <w:sz w:val="24"/>
          <w:szCs w:val="24"/>
        </w:rPr>
        <w:t>нию процедуры размещения заказа</w:t>
      </w:r>
      <w:r w:rsidRPr="00DB29F4">
        <w:rPr>
          <w:rFonts w:ascii="Times New Roman" w:hAnsi="Times New Roman" w:cs="Times New Roman"/>
          <w:kern w:val="36"/>
          <w:sz w:val="24"/>
          <w:szCs w:val="24"/>
        </w:rPr>
        <w:t xml:space="preserve"> на поставку товаров, работ, услуг для нужд ОАО «ГСКБ Алмаз-Антей» по вскрытию конвертов на участие в открытом конкурсе на право заключения договора на </w:t>
      </w:r>
      <w:r>
        <w:rPr>
          <w:rFonts w:ascii="Times New Roman" w:hAnsi="Times New Roman" w:cs="Times New Roman"/>
          <w:kern w:val="36"/>
          <w:sz w:val="24"/>
          <w:szCs w:val="24"/>
        </w:rPr>
        <w:t>выполнение работ по очистке крыш от снега и наледи.</w:t>
      </w:r>
    </w:p>
    <w:p w:rsidR="00C6491D" w:rsidRDefault="00C6491D" w:rsidP="001B3EEB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</w:p>
    <w:p w:rsidR="00C6491D" w:rsidRDefault="00C6491D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br/>
        <w:t>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DB29F4">
        <w:rPr>
          <w:rFonts w:ascii="Times New Roman" w:hAnsi="Times New Roman"/>
          <w:sz w:val="24"/>
          <w:szCs w:val="24"/>
          <w:lang w:eastAsia="ru-RU"/>
        </w:rPr>
        <w:t>2012</w:t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</w:r>
      <w:r w:rsidRPr="00DB29F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</w:t>
      </w:r>
      <w:r w:rsidRPr="00DB29F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г. Москва </w:t>
      </w:r>
    </w:p>
    <w:p w:rsidR="00C6491D" w:rsidRDefault="00C6491D" w:rsidP="00CA5DF9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Наименование процедуры размещения заказа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: Открытый конкурс на право заключения договора на </w:t>
      </w:r>
      <w:r w:rsidRPr="00CA5DF9">
        <w:rPr>
          <w:rFonts w:ascii="Times New Roman" w:hAnsi="Times New Roman"/>
          <w:kern w:val="36"/>
          <w:sz w:val="24"/>
          <w:szCs w:val="24"/>
        </w:rPr>
        <w:t>выполнение работ по очистке крыш от снега и наледи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C6491D" w:rsidRPr="00DB29F4" w:rsidRDefault="00C6491D" w:rsidP="00CA5DF9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ОАО «ГСКБ «Алмаз-Антей».</w:t>
      </w:r>
    </w:p>
    <w:p w:rsidR="00C6491D" w:rsidRDefault="00C6491D" w:rsidP="003D2E64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4D5FF6">
        <w:rPr>
          <w:rFonts w:ascii="Times New Roman" w:hAnsi="Times New Roman"/>
          <w:kern w:val="36"/>
          <w:sz w:val="24"/>
          <w:szCs w:val="24"/>
        </w:rPr>
        <w:t xml:space="preserve">Выполнение работ по </w:t>
      </w:r>
      <w:r w:rsidRPr="00CA5DF9">
        <w:rPr>
          <w:rFonts w:ascii="Times New Roman" w:hAnsi="Times New Roman"/>
          <w:kern w:val="36"/>
          <w:sz w:val="24"/>
          <w:szCs w:val="24"/>
        </w:rPr>
        <w:t>очистке крыш от снега и наледи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C6491D" w:rsidRDefault="00C6491D" w:rsidP="003D2E64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3D2E64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договора: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5DF9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CA5DF9">
        <w:rPr>
          <w:rFonts w:ascii="Times New Roman" w:hAnsi="Times New Roman"/>
          <w:bCs/>
          <w:sz w:val="24"/>
          <w:szCs w:val="24"/>
          <w:lang w:eastAsia="ru-RU"/>
        </w:rPr>
        <w:t>844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5DF9">
        <w:rPr>
          <w:rFonts w:ascii="Times New Roman" w:hAnsi="Times New Roman"/>
          <w:bCs/>
          <w:sz w:val="24"/>
          <w:szCs w:val="24"/>
          <w:lang w:eastAsia="ru-RU"/>
        </w:rPr>
        <w:t>678,4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CA5DF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(два миллиона восемьсот сорок четыре тысячи шестьсот семьдесят восемь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/>
          <w:bCs/>
          <w:sz w:val="24"/>
          <w:szCs w:val="24"/>
          <w:lang w:eastAsia="ru-RU"/>
        </w:rPr>
        <w:t>40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/>
          <w:bCs/>
          <w:sz w:val="24"/>
          <w:szCs w:val="24"/>
          <w:lang w:eastAsia="ru-RU"/>
        </w:rPr>
        <w:t>, в.т.ч. НДС.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C6491D" w:rsidRDefault="00C6491D" w:rsidP="00CA5DF9">
      <w:pPr>
        <w:jc w:val="both"/>
        <w:rPr>
          <w:rFonts w:ascii="Times New Roman" w:hAnsi="Times New Roman"/>
          <w:sz w:val="24"/>
          <w:szCs w:val="24"/>
        </w:rPr>
      </w:pPr>
    </w:p>
    <w:p w:rsidR="00C6491D" w:rsidRPr="00CA5DF9" w:rsidRDefault="00C6491D" w:rsidP="00CA5DF9">
      <w:pPr>
        <w:jc w:val="both"/>
        <w:rPr>
          <w:rFonts w:ascii="Times New Roman" w:hAnsi="Times New Roman"/>
          <w:sz w:val="24"/>
          <w:szCs w:val="24"/>
        </w:rPr>
      </w:pPr>
      <w:r w:rsidRPr="00CA5DF9">
        <w:rPr>
          <w:rFonts w:ascii="Times New Roman" w:hAnsi="Times New Roman"/>
          <w:sz w:val="24"/>
          <w:szCs w:val="24"/>
        </w:rPr>
        <w:t xml:space="preserve">Начальная (максимальная) цена договора включает в себя </w:t>
      </w:r>
      <w:r w:rsidRPr="00CA5DF9">
        <w:rPr>
          <w:rFonts w:ascii="Times New Roman" w:hAnsi="Times New Roman"/>
          <w:bCs/>
          <w:sz w:val="24"/>
          <w:szCs w:val="24"/>
        </w:rPr>
        <w:t>стоимость работ по договору,</w:t>
      </w:r>
      <w:r w:rsidRPr="00CA5DF9">
        <w:rPr>
          <w:rFonts w:ascii="Times New Roman" w:hAnsi="Times New Roman"/>
          <w:sz w:val="24"/>
          <w:szCs w:val="24"/>
        </w:rPr>
        <w:t xml:space="preserve"> любые затраты Исполнителя, необходимые для выполнения обязательств по Договору, в том числе инвентарь,</w:t>
      </w:r>
      <w:r w:rsidRPr="00CA5DF9">
        <w:rPr>
          <w:rFonts w:ascii="Times New Roman" w:hAnsi="Times New Roman"/>
          <w:color w:val="000000"/>
          <w:sz w:val="24"/>
          <w:szCs w:val="24"/>
        </w:rPr>
        <w:t xml:space="preserve"> экипировку, снаряжение и другое необходимое оборудование, </w:t>
      </w:r>
      <w:r w:rsidRPr="00CA5DF9">
        <w:rPr>
          <w:rFonts w:ascii="Times New Roman" w:hAnsi="Times New Roman"/>
          <w:sz w:val="24"/>
          <w:szCs w:val="24"/>
        </w:rPr>
        <w:t xml:space="preserve">транспортные расходы, а также любые налоги, сборы, пошлины и иные обязательные платежи, взимаемые при выполнении Исполнителем работ по договору, включая вознаграждение Исполнителя. </w:t>
      </w:r>
    </w:p>
    <w:p w:rsidR="00C6491D" w:rsidRPr="00DB29F4" w:rsidRDefault="00C6491D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8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04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C6491D" w:rsidRPr="00DB29F4" w:rsidRDefault="00C6491D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комиссии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>по вскрытию</w:t>
      </w:r>
      <w:r w:rsidRPr="00DB29F4">
        <w:rPr>
          <w:rFonts w:ascii="Times New Roman" w:hAnsi="Times New Roman"/>
          <w:sz w:val="24"/>
          <w:szCs w:val="24"/>
        </w:rPr>
        <w:t xml:space="preserve">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 xml:space="preserve">конвертов с заявками на участие в </w:t>
      </w:r>
      <w:r w:rsidRPr="00DB29F4">
        <w:rPr>
          <w:rFonts w:ascii="Times New Roman" w:hAnsi="Times New Roman"/>
          <w:sz w:val="24"/>
          <w:szCs w:val="24"/>
        </w:rPr>
        <w:t xml:space="preserve">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>выполнение работ по очистке крыш от снега и наледи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проводится «</w:t>
      </w:r>
      <w:r>
        <w:rPr>
          <w:rFonts w:ascii="Times New Roman" w:hAnsi="Times New Roman"/>
          <w:bCs/>
          <w:sz w:val="24"/>
          <w:szCs w:val="24"/>
          <w:lang w:eastAsia="ru-RU"/>
        </w:rPr>
        <w:t>24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. в </w:t>
      </w:r>
      <w:r w:rsidRPr="00DB29F4">
        <w:rPr>
          <w:rFonts w:ascii="Times New Roman" w:hAnsi="Times New Roman"/>
          <w:sz w:val="24"/>
          <w:szCs w:val="24"/>
          <w:lang w:eastAsia="ru-RU"/>
        </w:rPr>
        <w:t>12-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0 (время московское)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C6491D" w:rsidRPr="00DB29F4" w:rsidRDefault="00C6491D" w:rsidP="001B2FD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C6491D" w:rsidRPr="00DB29F4" w:rsidRDefault="00C6491D" w:rsidP="001B2FDE">
      <w:pPr>
        <w:pStyle w:val="ConsPlusTitle"/>
        <w:widowControl/>
        <w:jc w:val="both"/>
        <w:rPr>
          <w:rFonts w:ascii="Times New Roman" w:hAnsi="Times New Roman" w:cs="Times New Roman"/>
        </w:rPr>
      </w:pPr>
      <w:r w:rsidRPr="00DB29F4">
        <w:rPr>
          <w:rFonts w:ascii="Times New Roman" w:hAnsi="Times New Roman" w:cs="Times New Roman"/>
          <w:bCs w:val="0"/>
          <w:sz w:val="24"/>
          <w:szCs w:val="24"/>
        </w:rPr>
        <w:t>Состав комиссии:</w:t>
      </w:r>
    </w:p>
    <w:p w:rsidR="00C6491D" w:rsidRPr="00DB29F4" w:rsidRDefault="00C6491D" w:rsidP="00B00FBF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  <w:lang w:eastAsia="ru-RU"/>
        </w:rPr>
        <w:t>вскрытию конвертов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с заявками на участие в открытом конкурсе 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>выполнение работ по очистке крыш от снега и наледи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присутств</w:t>
      </w:r>
      <w:r>
        <w:rPr>
          <w:rFonts w:ascii="Times New Roman" w:hAnsi="Times New Roman"/>
          <w:sz w:val="24"/>
          <w:szCs w:val="24"/>
          <w:lang w:eastAsia="ru-RU"/>
        </w:rPr>
        <w:t>овали 50</w:t>
      </w:r>
      <w:r w:rsidRPr="00DB29F4">
        <w:rPr>
          <w:rFonts w:ascii="Times New Roman" w:hAnsi="Times New Roman"/>
          <w:sz w:val="24"/>
          <w:szCs w:val="24"/>
          <w:lang w:eastAsia="ru-RU"/>
        </w:rPr>
        <w:t>% членов комиссии</w:t>
      </w:r>
      <w:r w:rsidRPr="00B00FBF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на поставку товаров, работ, услуг для нужд ОАО «ГСКБ Алмаз-А</w:t>
      </w:r>
      <w:r>
        <w:rPr>
          <w:rFonts w:ascii="Times New Roman" w:hAnsi="Times New Roman"/>
          <w:kern w:val="36"/>
          <w:sz w:val="24"/>
          <w:szCs w:val="24"/>
        </w:rPr>
        <w:t>нтей»</w:t>
      </w:r>
      <w:r w:rsidRPr="00DB29F4">
        <w:rPr>
          <w:rFonts w:ascii="Times New Roman" w:hAnsi="Times New Roman"/>
          <w:sz w:val="24"/>
          <w:szCs w:val="24"/>
          <w:lang w:eastAsia="ru-RU"/>
        </w:rPr>
        <w:t>. Кворум имеется.</w:t>
      </w:r>
    </w:p>
    <w:p w:rsidR="00C6491D" w:rsidRPr="00DB29F4" w:rsidRDefault="00C6491D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Непосредственно перед процедурой вскрытия конвертов с заявками было объявлено присутствующим участникам процедуры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размещения заказа о возможности изменить или отозвать </w:t>
      </w:r>
      <w:r w:rsidRPr="00DB29F4">
        <w:rPr>
          <w:rFonts w:ascii="Times New Roman" w:hAnsi="Times New Roman"/>
          <w:sz w:val="24"/>
          <w:szCs w:val="24"/>
          <w:lang w:eastAsia="ru-RU"/>
        </w:rPr>
        <w:t>заявку на участие в конкурсе.</w:t>
      </w:r>
    </w:p>
    <w:p w:rsidR="00C6491D" w:rsidRPr="00DB29F4" w:rsidRDefault="00C6491D" w:rsidP="006136A8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b/>
          <w:bCs/>
          <w:sz w:val="24"/>
          <w:szCs w:val="24"/>
          <w:lang w:eastAsia="ru-RU"/>
        </w:rPr>
        <w:t>Процедура вскрытия конвертов с заявками на участие в конкурсе:</w:t>
      </w:r>
    </w:p>
    <w:p w:rsidR="00C6491D" w:rsidRPr="00DB29F4" w:rsidRDefault="00C6491D" w:rsidP="0033701B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Процедура по вскрытию конвертов с заявками на участие в открытом конкурсе 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очистке крыш от снега и наледи </w:t>
      </w:r>
      <w:r w:rsidRPr="00DB29F4">
        <w:rPr>
          <w:rFonts w:ascii="Times New Roman" w:hAnsi="Times New Roman"/>
          <w:sz w:val="24"/>
          <w:szCs w:val="24"/>
          <w:lang w:eastAsia="ru-RU"/>
        </w:rPr>
        <w:t>проведена 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2012 года в 12-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по адресу: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C6491D" w:rsidRPr="00DB29F4" w:rsidRDefault="00C6491D" w:rsidP="00337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На момент окончания срока подачи заявок на участие в конкурсе, на процедуре вскрытия конвертов с заявками «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sz w:val="24"/>
          <w:szCs w:val="24"/>
          <w:lang w:eastAsia="ru-RU"/>
        </w:rPr>
        <w:t>. в 12: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всего было подано:</w:t>
      </w:r>
    </w:p>
    <w:p w:rsidR="00C6491D" w:rsidRPr="00DB29F4" w:rsidRDefault="00C6491D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DB29F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четыре</w:t>
      </w:r>
      <w:r w:rsidRPr="00DB29F4">
        <w:rPr>
          <w:rFonts w:ascii="Times New Roman" w:hAnsi="Times New Roman"/>
          <w:sz w:val="24"/>
          <w:szCs w:val="24"/>
          <w:lang w:eastAsia="ru-RU"/>
        </w:rPr>
        <w:t>) заяв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на участие в конкурсе;</w:t>
      </w:r>
    </w:p>
    <w:p w:rsidR="00C6491D" w:rsidRPr="00DB29F4" w:rsidRDefault="00C6491D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 (ноль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) изменений к заявкам на участие в конкурсе; </w:t>
      </w:r>
    </w:p>
    <w:p w:rsidR="00C6491D" w:rsidRPr="00DB29F4" w:rsidRDefault="00C6491D" w:rsidP="002B5CD3">
      <w:pPr>
        <w:spacing w:before="100" w:beforeAutospacing="1" w:after="100" w:afterAutospacing="1" w:line="240" w:lineRule="atLeast"/>
        <w:ind w:firstLine="37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Pr="00DB29F4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ноль) отзывов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заявок на участие в участие в конкурсе.</w:t>
      </w:r>
    </w:p>
    <w:p w:rsidR="00C6491D" w:rsidRDefault="00C6491D" w:rsidP="0033701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>Результаты вскрытия конвертов, объявленные на процедуре вскрытия конвертов с заявками на участие в конкурсе: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3850"/>
        <w:gridCol w:w="5830"/>
      </w:tblGrid>
      <w:tr w:rsidR="00C6491D" w:rsidRPr="00DB29F4" w:rsidTr="004D5CCC">
        <w:tc>
          <w:tcPr>
            <w:tcW w:w="660" w:type="dxa"/>
            <w:vMerge w:val="restart"/>
            <w:vAlign w:val="center"/>
          </w:tcPr>
          <w:p w:rsidR="00C6491D" w:rsidRPr="00DB29F4" w:rsidRDefault="00C6491D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C6491D" w:rsidRPr="00DB29F4" w:rsidRDefault="00C6491D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6491D" w:rsidRPr="00DB29F4" w:rsidRDefault="00C6491D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850" w:type="dxa"/>
            <w:vMerge w:val="restart"/>
            <w:vAlign w:val="center"/>
          </w:tcPr>
          <w:p w:rsidR="00C6491D" w:rsidRPr="00DB29F4" w:rsidRDefault="00C6491D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5830" w:type="dxa"/>
            <w:vAlign w:val="center"/>
          </w:tcPr>
          <w:p w:rsidR="00C6491D" w:rsidRPr="00DB29F4" w:rsidRDefault="00C6491D" w:rsidP="00514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C6491D" w:rsidRPr="00DB29F4" w:rsidTr="004D5CCC">
        <w:tc>
          <w:tcPr>
            <w:tcW w:w="660" w:type="dxa"/>
            <w:vMerge/>
          </w:tcPr>
          <w:p w:rsidR="00C6491D" w:rsidRPr="00DB29F4" w:rsidRDefault="00C6491D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vMerge/>
          </w:tcPr>
          <w:p w:rsidR="00C6491D" w:rsidRPr="00DB29F4" w:rsidRDefault="00C6491D" w:rsidP="00514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  <w:vAlign w:val="center"/>
          </w:tcPr>
          <w:p w:rsidR="00C6491D" w:rsidRPr="00DB29F4" w:rsidRDefault="00C6491D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заявки на 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конкурсе</w:t>
            </w:r>
            <w:r w:rsidRPr="00DB29F4">
              <w:rPr>
                <w:rFonts w:ascii="Times New Roman" w:hAnsi="Times New Roman"/>
                <w:sz w:val="24"/>
                <w:szCs w:val="24"/>
                <w:lang w:eastAsia="ru-RU"/>
              </w:rPr>
              <w:t>, руб., с НДС</w:t>
            </w:r>
          </w:p>
        </w:tc>
      </w:tr>
      <w:tr w:rsidR="00C6491D" w:rsidRPr="00DB29F4" w:rsidTr="004D5CCC">
        <w:tc>
          <w:tcPr>
            <w:tcW w:w="660" w:type="dxa"/>
            <w:vAlign w:val="center"/>
          </w:tcPr>
          <w:p w:rsidR="00C6491D" w:rsidRPr="002A56A7" w:rsidRDefault="00C6491D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0" w:type="dxa"/>
            <w:vAlign w:val="center"/>
          </w:tcPr>
          <w:p w:rsidR="00C6491D" w:rsidRPr="002A56A7" w:rsidRDefault="00C6491D" w:rsidP="00844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«ИнжСтройСервис»,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115280, г. Москва, ул. Таможенный проезд, д.6</w:t>
            </w:r>
          </w:p>
        </w:tc>
        <w:tc>
          <w:tcPr>
            <w:tcW w:w="5830" w:type="dxa"/>
            <w:vAlign w:val="center"/>
          </w:tcPr>
          <w:p w:rsidR="00C6491D" w:rsidRPr="00D328EB" w:rsidRDefault="00C6491D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136 265,46 (сто тридцать шесть тысяч двести шестьдесят пять рублей, 46 коп.)</w:t>
            </w:r>
          </w:p>
        </w:tc>
      </w:tr>
      <w:tr w:rsidR="00C6491D" w:rsidRPr="00DB29F4" w:rsidTr="004D5CCC">
        <w:tc>
          <w:tcPr>
            <w:tcW w:w="660" w:type="dxa"/>
            <w:vAlign w:val="center"/>
          </w:tcPr>
          <w:p w:rsidR="00C6491D" w:rsidRPr="002A56A7" w:rsidRDefault="00C6491D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0" w:type="dxa"/>
            <w:vAlign w:val="center"/>
          </w:tcPr>
          <w:p w:rsidR="00C6491D" w:rsidRPr="002A56A7" w:rsidRDefault="00C6491D" w:rsidP="00844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«Компания «Альпспецсервис»,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129345, РФ, г. Москва, ул. Осташковская, д. 14, стр. 18</w:t>
            </w:r>
          </w:p>
        </w:tc>
        <w:tc>
          <w:tcPr>
            <w:tcW w:w="5830" w:type="dxa"/>
            <w:vAlign w:val="center"/>
          </w:tcPr>
          <w:p w:rsidR="00C6491D" w:rsidRPr="003E2855" w:rsidRDefault="00C6491D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>2 370 565 (два миллиона триста семьдесят тысяч пятьсот шестьдесят пять) рублей, в том числе НДС 18% 361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>(триста шестьдесят одна тысяча шестьсот одиннадцать) рублей 61 копейка</w:t>
            </w:r>
          </w:p>
        </w:tc>
      </w:tr>
      <w:tr w:rsidR="00C6491D" w:rsidRPr="00DB29F4" w:rsidTr="004D5CCC">
        <w:tc>
          <w:tcPr>
            <w:tcW w:w="660" w:type="dxa"/>
            <w:vAlign w:val="center"/>
          </w:tcPr>
          <w:p w:rsidR="00C6491D" w:rsidRPr="002A56A7" w:rsidRDefault="00C6491D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0" w:type="dxa"/>
            <w:vAlign w:val="center"/>
          </w:tcPr>
          <w:p w:rsidR="00C6491D" w:rsidRDefault="00C6491D" w:rsidP="007D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«ИнтерПомощь»,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РФ, </w:t>
            </w:r>
            <w:smartTag w:uri="urn:schemas-microsoft-com:office:smarttags" w:element="metricconverter">
              <w:smartTagPr>
                <w:attr w:name="ProductID" w:val="107031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107031,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Москва, ул. Кузнецкий Мост, </w:t>
            </w:r>
          </w:p>
          <w:p w:rsidR="00C6491D" w:rsidRPr="002A56A7" w:rsidRDefault="00C6491D" w:rsidP="007D4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 18/7, стр.1</w:t>
            </w:r>
          </w:p>
        </w:tc>
        <w:tc>
          <w:tcPr>
            <w:tcW w:w="5830" w:type="dxa"/>
            <w:vAlign w:val="center"/>
          </w:tcPr>
          <w:p w:rsidR="00C6491D" w:rsidRPr="003E2855" w:rsidRDefault="00C6491D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2 724 300,00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>(два миллиона семьсот двадцать четыре тысячи триста рублей 00 копеек)</w:t>
            </w:r>
          </w:p>
        </w:tc>
      </w:tr>
      <w:tr w:rsidR="00C6491D" w:rsidRPr="00DB29F4" w:rsidTr="004D5CCC">
        <w:tc>
          <w:tcPr>
            <w:tcW w:w="660" w:type="dxa"/>
            <w:vAlign w:val="center"/>
          </w:tcPr>
          <w:p w:rsidR="00C6491D" w:rsidRPr="002A56A7" w:rsidRDefault="00C6491D" w:rsidP="00344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0" w:type="dxa"/>
            <w:vAlign w:val="center"/>
          </w:tcPr>
          <w:p w:rsidR="00C6491D" w:rsidRPr="002A56A7" w:rsidRDefault="00C6491D" w:rsidP="004D5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«СОВТЕХ»,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125167,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Степана Супруна, д. 12, корп. 1, к. 109</w:t>
            </w:r>
          </w:p>
        </w:tc>
        <w:tc>
          <w:tcPr>
            <w:tcW w:w="5830" w:type="dxa"/>
            <w:vAlign w:val="center"/>
          </w:tcPr>
          <w:p w:rsidR="00C6491D" w:rsidRPr="003E2855" w:rsidRDefault="00C6491D" w:rsidP="00D3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5CCC">
              <w:rPr>
                <w:rFonts w:ascii="Times New Roman" w:hAnsi="Times New Roman"/>
                <w:sz w:val="24"/>
                <w:szCs w:val="24"/>
                <w:lang w:eastAsia="ru-RU"/>
              </w:rPr>
              <w:t>2 825 200 (Два миллиона восемьсот двадцать пять тысяч двести) руб. 00 коп., в т.ч. НДС – 18% - 430 962 (Четыреста тридцать тысяч девятьсот шестьдесят два) руб. 71 коп.</w:t>
            </w:r>
          </w:p>
        </w:tc>
      </w:tr>
    </w:tbl>
    <w:p w:rsidR="00C6491D" w:rsidRPr="008C2607" w:rsidRDefault="00C6491D" w:rsidP="008C2607">
      <w:pPr>
        <w:spacing w:before="300"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 </w:t>
      </w:r>
      <w:r w:rsidRPr="00DB29F4">
        <w:rPr>
          <w:rFonts w:ascii="Times New Roman" w:hAnsi="Times New Roman"/>
          <w:kern w:val="36"/>
          <w:sz w:val="24"/>
          <w:szCs w:val="24"/>
        </w:rPr>
        <w:t>по вскрытию конвертов с заявками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DB29F4">
        <w:rPr>
          <w:rFonts w:ascii="Times New Roman" w:hAnsi="Times New Roman"/>
          <w:kern w:val="36"/>
          <w:sz w:val="24"/>
          <w:szCs w:val="24"/>
        </w:rPr>
        <w:t>на участие в</w:t>
      </w:r>
      <w:r w:rsidRPr="00DB29F4">
        <w:rPr>
          <w:rFonts w:ascii="Times New Roman" w:hAnsi="Times New Roman"/>
          <w:sz w:val="24"/>
          <w:szCs w:val="24"/>
        </w:rPr>
        <w:t xml:space="preserve"> 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очистке крыш от снега и наледи </w:t>
      </w:r>
      <w:r w:rsidRPr="00DB29F4">
        <w:rPr>
          <w:rFonts w:ascii="Times New Roman" w:hAnsi="Times New Roman"/>
          <w:b/>
        </w:rPr>
        <w:t xml:space="preserve"> </w:t>
      </w:r>
      <w:r w:rsidRPr="00DB29F4">
        <w:rPr>
          <w:rFonts w:ascii="Times New Roman" w:hAnsi="Times New Roman"/>
          <w:sz w:val="24"/>
          <w:szCs w:val="24"/>
          <w:lang w:eastAsia="ru-RU"/>
        </w:rPr>
        <w:t>заявк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ов: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ООО «ИнжСтройСервис», ООО «Компания «Альпспецсервис», ООО «ИнтерПомощь», ООО «СОВТЕХ» приняты к рассмотрению.</w:t>
      </w:r>
    </w:p>
    <w:sectPr w:rsidR="00C6491D" w:rsidRPr="008C2607" w:rsidSect="00B96FEF">
      <w:footerReference w:type="default" r:id="rId6"/>
      <w:pgSz w:w="11906" w:h="16838"/>
      <w:pgMar w:top="851" w:right="906" w:bottom="851" w:left="709" w:header="708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1D" w:rsidRDefault="00C6491D">
      <w:r>
        <w:separator/>
      </w:r>
    </w:p>
  </w:endnote>
  <w:endnote w:type="continuationSeparator" w:id="0">
    <w:p w:rsidR="00C6491D" w:rsidRDefault="00C64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1D" w:rsidRDefault="00C6491D" w:rsidP="00C556BA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noProof/>
      </w:rPr>
      <w:pict>
        <v:line id="_x0000_s2049" style="position:absolute;left:0;text-align:left;z-index:251660288" from="5.5pt,2.05pt" to="511.5pt,2.05pt"/>
      </w:pict>
    </w:r>
  </w:p>
  <w:p w:rsidR="00C6491D" w:rsidRPr="003E2855" w:rsidRDefault="00C6491D" w:rsidP="003E2855">
    <w:pPr>
      <w:pStyle w:val="ConsPlusTitle"/>
      <w:widowControl/>
      <w:jc w:val="center"/>
      <w:rPr>
        <w:rFonts w:ascii="Times New Roman" w:hAnsi="Times New Roman" w:cs="Times New Roman"/>
        <w:kern w:val="36"/>
        <w:sz w:val="16"/>
        <w:szCs w:val="16"/>
      </w:rPr>
    </w:pPr>
    <w:r>
      <w:rPr>
        <w:rFonts w:ascii="Times New Roman" w:hAnsi="Times New Roman" w:cs="Times New Roman"/>
        <w:kern w:val="36"/>
        <w:sz w:val="16"/>
        <w:szCs w:val="16"/>
      </w:rPr>
      <w:t>Выписка из протокола</w:t>
    </w:r>
    <w:r w:rsidRPr="003E2855">
      <w:rPr>
        <w:rFonts w:ascii="Times New Roman" w:hAnsi="Times New Roman" w:cs="Times New Roman"/>
        <w:kern w:val="36"/>
        <w:sz w:val="16"/>
        <w:szCs w:val="16"/>
      </w:rPr>
      <w:t xml:space="preserve"> № </w:t>
    </w:r>
    <w:r>
      <w:rPr>
        <w:rFonts w:ascii="Times New Roman" w:hAnsi="Times New Roman" w:cs="Times New Roman"/>
        <w:kern w:val="36"/>
        <w:sz w:val="16"/>
        <w:szCs w:val="16"/>
      </w:rPr>
      <w:t>8</w:t>
    </w:r>
    <w:r w:rsidRPr="003E2855">
      <w:rPr>
        <w:rFonts w:ascii="Times New Roman" w:hAnsi="Times New Roman" w:cs="Times New Roman"/>
        <w:kern w:val="36"/>
        <w:sz w:val="16"/>
        <w:szCs w:val="16"/>
      </w:rPr>
      <w:t xml:space="preserve">/2012-01 </w:t>
    </w:r>
  </w:p>
  <w:p w:rsidR="00C6491D" w:rsidRDefault="00C6491D" w:rsidP="003E2855">
    <w:pPr>
      <w:pStyle w:val="ConsPlusTitle"/>
      <w:widowControl/>
      <w:jc w:val="center"/>
      <w:rPr>
        <w:rFonts w:ascii="Times New Roman" w:hAnsi="Times New Roman" w:cs="Times New Roman"/>
        <w:kern w:val="36"/>
        <w:sz w:val="16"/>
        <w:szCs w:val="16"/>
      </w:rPr>
    </w:pPr>
    <w:r w:rsidRPr="003E2855">
      <w:rPr>
        <w:rFonts w:ascii="Times New Roman" w:hAnsi="Times New Roman" w:cs="Times New Roman"/>
        <w:kern w:val="36"/>
        <w:sz w:val="16"/>
        <w:szCs w:val="16"/>
      </w:rPr>
      <w:t xml:space="preserve">заседания комиссии по проведению процедуры размещения заказа на поставку товаров, работ, услуг для нужд ОАО «ГСКБ Алмаз-Антей» по вскрытию конвертов на участие в открытом конкурсе на право заключения договора на выполнение работ по </w:t>
    </w:r>
    <w:r>
      <w:rPr>
        <w:rFonts w:ascii="Times New Roman" w:hAnsi="Times New Roman" w:cs="Times New Roman"/>
        <w:kern w:val="36"/>
        <w:sz w:val="16"/>
        <w:szCs w:val="16"/>
      </w:rPr>
      <w:t>очистке крыш от снега и наледи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1D" w:rsidRDefault="00C6491D">
      <w:r>
        <w:separator/>
      </w:r>
    </w:p>
  </w:footnote>
  <w:footnote w:type="continuationSeparator" w:id="0">
    <w:p w:rsidR="00C6491D" w:rsidRDefault="00C64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752C"/>
    <w:rsid w:val="00011ED8"/>
    <w:rsid w:val="00012F04"/>
    <w:rsid w:val="000235F8"/>
    <w:rsid w:val="000464AF"/>
    <w:rsid w:val="0005113A"/>
    <w:rsid w:val="00052093"/>
    <w:rsid w:val="00057620"/>
    <w:rsid w:val="0007528F"/>
    <w:rsid w:val="00082A4B"/>
    <w:rsid w:val="00083DB5"/>
    <w:rsid w:val="00090EF6"/>
    <w:rsid w:val="00096DE1"/>
    <w:rsid w:val="000A6EF5"/>
    <w:rsid w:val="000D1D84"/>
    <w:rsid w:val="000D58C5"/>
    <w:rsid w:val="000E2B96"/>
    <w:rsid w:val="000F0189"/>
    <w:rsid w:val="00100348"/>
    <w:rsid w:val="00106624"/>
    <w:rsid w:val="00123BFD"/>
    <w:rsid w:val="00131131"/>
    <w:rsid w:val="00145F41"/>
    <w:rsid w:val="00146D4B"/>
    <w:rsid w:val="001539A1"/>
    <w:rsid w:val="001B2FDE"/>
    <w:rsid w:val="001B3EEB"/>
    <w:rsid w:val="001D3DBD"/>
    <w:rsid w:val="001E00A0"/>
    <w:rsid w:val="001F6B3B"/>
    <w:rsid w:val="002023FB"/>
    <w:rsid w:val="00202B60"/>
    <w:rsid w:val="0020387F"/>
    <w:rsid w:val="002259A1"/>
    <w:rsid w:val="00231B34"/>
    <w:rsid w:val="002347D4"/>
    <w:rsid w:val="00240D86"/>
    <w:rsid w:val="0024288D"/>
    <w:rsid w:val="00245961"/>
    <w:rsid w:val="00262570"/>
    <w:rsid w:val="00264C7B"/>
    <w:rsid w:val="00295AEF"/>
    <w:rsid w:val="002A42E2"/>
    <w:rsid w:val="002A56A7"/>
    <w:rsid w:val="002B2533"/>
    <w:rsid w:val="002B26E4"/>
    <w:rsid w:val="002B5CD3"/>
    <w:rsid w:val="003005FD"/>
    <w:rsid w:val="00312977"/>
    <w:rsid w:val="00335843"/>
    <w:rsid w:val="0033701B"/>
    <w:rsid w:val="0034394D"/>
    <w:rsid w:val="00344D40"/>
    <w:rsid w:val="00345377"/>
    <w:rsid w:val="00346FA6"/>
    <w:rsid w:val="00347077"/>
    <w:rsid w:val="0035795A"/>
    <w:rsid w:val="003640A5"/>
    <w:rsid w:val="00393D7F"/>
    <w:rsid w:val="00396541"/>
    <w:rsid w:val="00396E80"/>
    <w:rsid w:val="003978C2"/>
    <w:rsid w:val="003A2617"/>
    <w:rsid w:val="003B07AC"/>
    <w:rsid w:val="003D197C"/>
    <w:rsid w:val="003D2E64"/>
    <w:rsid w:val="003D6323"/>
    <w:rsid w:val="003E2076"/>
    <w:rsid w:val="003E2855"/>
    <w:rsid w:val="003F3852"/>
    <w:rsid w:val="00402088"/>
    <w:rsid w:val="0042236D"/>
    <w:rsid w:val="0043019F"/>
    <w:rsid w:val="00440C93"/>
    <w:rsid w:val="00443C87"/>
    <w:rsid w:val="00464FE9"/>
    <w:rsid w:val="00480C18"/>
    <w:rsid w:val="004B45BE"/>
    <w:rsid w:val="004C4B28"/>
    <w:rsid w:val="004D208F"/>
    <w:rsid w:val="004D5CCC"/>
    <w:rsid w:val="004D5FF6"/>
    <w:rsid w:val="005143F1"/>
    <w:rsid w:val="0051651B"/>
    <w:rsid w:val="00520C6B"/>
    <w:rsid w:val="00543276"/>
    <w:rsid w:val="00551D7C"/>
    <w:rsid w:val="005560B1"/>
    <w:rsid w:val="00576D51"/>
    <w:rsid w:val="00594565"/>
    <w:rsid w:val="005A572F"/>
    <w:rsid w:val="005D38E4"/>
    <w:rsid w:val="005D5EBC"/>
    <w:rsid w:val="005E481C"/>
    <w:rsid w:val="006136A8"/>
    <w:rsid w:val="006179E9"/>
    <w:rsid w:val="0062044B"/>
    <w:rsid w:val="006265B1"/>
    <w:rsid w:val="00640E9B"/>
    <w:rsid w:val="00645453"/>
    <w:rsid w:val="00664281"/>
    <w:rsid w:val="00685807"/>
    <w:rsid w:val="006C5819"/>
    <w:rsid w:val="006E2922"/>
    <w:rsid w:val="006E4761"/>
    <w:rsid w:val="006E68DC"/>
    <w:rsid w:val="006F56BB"/>
    <w:rsid w:val="006F6180"/>
    <w:rsid w:val="00704CA0"/>
    <w:rsid w:val="007228BD"/>
    <w:rsid w:val="00731B7C"/>
    <w:rsid w:val="00751112"/>
    <w:rsid w:val="0077733F"/>
    <w:rsid w:val="0077734D"/>
    <w:rsid w:val="00787BB2"/>
    <w:rsid w:val="00797A65"/>
    <w:rsid w:val="007A6D35"/>
    <w:rsid w:val="007C05BB"/>
    <w:rsid w:val="007D3DA0"/>
    <w:rsid w:val="007D4B71"/>
    <w:rsid w:val="007F0C28"/>
    <w:rsid w:val="007F3438"/>
    <w:rsid w:val="0081024F"/>
    <w:rsid w:val="0081648A"/>
    <w:rsid w:val="00821C79"/>
    <w:rsid w:val="00827EBA"/>
    <w:rsid w:val="008342C8"/>
    <w:rsid w:val="00844E15"/>
    <w:rsid w:val="00852097"/>
    <w:rsid w:val="00853361"/>
    <w:rsid w:val="00861E7A"/>
    <w:rsid w:val="0086566D"/>
    <w:rsid w:val="008671A4"/>
    <w:rsid w:val="0087080C"/>
    <w:rsid w:val="00891782"/>
    <w:rsid w:val="00896698"/>
    <w:rsid w:val="008C2607"/>
    <w:rsid w:val="008D1BD7"/>
    <w:rsid w:val="00914166"/>
    <w:rsid w:val="009169D5"/>
    <w:rsid w:val="00917727"/>
    <w:rsid w:val="009269B9"/>
    <w:rsid w:val="00944064"/>
    <w:rsid w:val="009A1EC7"/>
    <w:rsid w:val="009B3AE0"/>
    <w:rsid w:val="009D1E08"/>
    <w:rsid w:val="009E63DD"/>
    <w:rsid w:val="009F7EAC"/>
    <w:rsid w:val="00A011AF"/>
    <w:rsid w:val="00A037AD"/>
    <w:rsid w:val="00A14A20"/>
    <w:rsid w:val="00A15416"/>
    <w:rsid w:val="00A317F7"/>
    <w:rsid w:val="00A32577"/>
    <w:rsid w:val="00A35B95"/>
    <w:rsid w:val="00A3654E"/>
    <w:rsid w:val="00A46551"/>
    <w:rsid w:val="00A57057"/>
    <w:rsid w:val="00A75601"/>
    <w:rsid w:val="00A7676C"/>
    <w:rsid w:val="00A802E0"/>
    <w:rsid w:val="00AB6258"/>
    <w:rsid w:val="00AC5283"/>
    <w:rsid w:val="00AD46CB"/>
    <w:rsid w:val="00AD62BA"/>
    <w:rsid w:val="00AE170B"/>
    <w:rsid w:val="00AE6B82"/>
    <w:rsid w:val="00B00FBF"/>
    <w:rsid w:val="00B05677"/>
    <w:rsid w:val="00B15D1F"/>
    <w:rsid w:val="00B43EA6"/>
    <w:rsid w:val="00B61810"/>
    <w:rsid w:val="00B80FC2"/>
    <w:rsid w:val="00B9078B"/>
    <w:rsid w:val="00B94A7F"/>
    <w:rsid w:val="00B96FEF"/>
    <w:rsid w:val="00BA157A"/>
    <w:rsid w:val="00BA3C63"/>
    <w:rsid w:val="00BA460A"/>
    <w:rsid w:val="00BC6DEA"/>
    <w:rsid w:val="00BD0558"/>
    <w:rsid w:val="00BD0FEB"/>
    <w:rsid w:val="00BF79B4"/>
    <w:rsid w:val="00C01D05"/>
    <w:rsid w:val="00C02D31"/>
    <w:rsid w:val="00C32B52"/>
    <w:rsid w:val="00C36971"/>
    <w:rsid w:val="00C4677E"/>
    <w:rsid w:val="00C500E9"/>
    <w:rsid w:val="00C556BA"/>
    <w:rsid w:val="00C6491D"/>
    <w:rsid w:val="00C823F7"/>
    <w:rsid w:val="00CA1D51"/>
    <w:rsid w:val="00CA3C35"/>
    <w:rsid w:val="00CA5DF9"/>
    <w:rsid w:val="00CD0F15"/>
    <w:rsid w:val="00CD6DE0"/>
    <w:rsid w:val="00CF1DA0"/>
    <w:rsid w:val="00CF564F"/>
    <w:rsid w:val="00D07E64"/>
    <w:rsid w:val="00D328EB"/>
    <w:rsid w:val="00D4143D"/>
    <w:rsid w:val="00D53D1D"/>
    <w:rsid w:val="00D57F9A"/>
    <w:rsid w:val="00D65921"/>
    <w:rsid w:val="00D747BC"/>
    <w:rsid w:val="00D81285"/>
    <w:rsid w:val="00D83E03"/>
    <w:rsid w:val="00DB215F"/>
    <w:rsid w:val="00DB29F4"/>
    <w:rsid w:val="00DB3488"/>
    <w:rsid w:val="00DB44A5"/>
    <w:rsid w:val="00DB5FFF"/>
    <w:rsid w:val="00DB7DD0"/>
    <w:rsid w:val="00DC56D2"/>
    <w:rsid w:val="00DC6654"/>
    <w:rsid w:val="00DC7362"/>
    <w:rsid w:val="00DD16F1"/>
    <w:rsid w:val="00E01844"/>
    <w:rsid w:val="00E01873"/>
    <w:rsid w:val="00E539C5"/>
    <w:rsid w:val="00E63F71"/>
    <w:rsid w:val="00E66632"/>
    <w:rsid w:val="00E74C72"/>
    <w:rsid w:val="00E77597"/>
    <w:rsid w:val="00E81325"/>
    <w:rsid w:val="00E974BF"/>
    <w:rsid w:val="00EA301D"/>
    <w:rsid w:val="00EA4426"/>
    <w:rsid w:val="00EA4D39"/>
    <w:rsid w:val="00EA5422"/>
    <w:rsid w:val="00EC0D75"/>
    <w:rsid w:val="00EC318F"/>
    <w:rsid w:val="00EC563F"/>
    <w:rsid w:val="00EC69AF"/>
    <w:rsid w:val="00ED180E"/>
    <w:rsid w:val="00ED392E"/>
    <w:rsid w:val="00EF6D10"/>
    <w:rsid w:val="00F066BE"/>
    <w:rsid w:val="00F078C1"/>
    <w:rsid w:val="00F22CEC"/>
    <w:rsid w:val="00F25D2F"/>
    <w:rsid w:val="00F357FC"/>
    <w:rsid w:val="00F41A93"/>
    <w:rsid w:val="00F43175"/>
    <w:rsid w:val="00F51D1B"/>
    <w:rsid w:val="00F82960"/>
    <w:rsid w:val="00F86C76"/>
    <w:rsid w:val="00F91412"/>
    <w:rsid w:val="00F93556"/>
    <w:rsid w:val="00FB29BF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BB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B2FD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D3DB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45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336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945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36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36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641</Words>
  <Characters>3660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8/2012-01</dc:title>
  <dc:subject/>
  <dc:creator>User</dc:creator>
  <cp:keywords/>
  <dc:description/>
  <cp:lastModifiedBy>Дмитрий С. Зайцев</cp:lastModifiedBy>
  <cp:revision>2</cp:revision>
  <cp:lastPrinted>2012-10-09T12:36:00Z</cp:lastPrinted>
  <dcterms:created xsi:type="dcterms:W3CDTF">2012-10-26T12:33:00Z</dcterms:created>
  <dcterms:modified xsi:type="dcterms:W3CDTF">2012-10-26T12:33:00Z</dcterms:modified>
</cp:coreProperties>
</file>